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E9" w:rsidRPr="000F62B8" w:rsidRDefault="00202159" w:rsidP="0083608A">
      <w:pPr>
        <w:jc w:val="left"/>
      </w:pPr>
      <w:bookmarkStart w:id="0" w:name="_GoBack"/>
      <w:bookmarkEnd w:id="0"/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147AB9FC" wp14:editId="433DA222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61ACA812" wp14:editId="37B8A0E4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:rsidR="00ED35CF" w:rsidRPr="00336434" w:rsidRDefault="00ED35CF" w:rsidP="00FF2531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FF2531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طرح، ایده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1ACA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:rsidR="00ED35CF" w:rsidRPr="00336434" w:rsidRDefault="00ED35CF" w:rsidP="00FF2531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F2531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طرح، ایده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1012950" wp14:editId="649ABDC6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225A27" wp14:editId="03E959F8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25A27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ارایه‌دهنده طرح: </w:t>
            </w: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Pr="000F62B8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نام دانشگاه یا موسسه تحقیقاتی مرتبط: </w:t>
            </w: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: </w:t>
            </w: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رابط طرح:</w:t>
            </w: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Pr="000F62B8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شماره تماس رابط:</w:t>
            </w:r>
          </w:p>
        </w:tc>
      </w:tr>
      <w:tr w:rsidR="003C6790" w:rsidRPr="000F62B8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  <w15:appearance w15:val="hidden"/>
            </w:sdtPr>
            <w:sdtEndPr/>
            <w:sdtContent>
              <w:p w:rsidR="00DC24B6" w:rsidRPr="000F62B8" w:rsidRDefault="003902ED" w:rsidP="00924ABF">
                <w:pPr>
                  <w:jc w:val="center"/>
                </w:pPr>
                <w:r>
                  <w:rPr>
                    <w:rStyle w:val="SubtitleChar"/>
                    <w:rFonts w:hint="cs"/>
                    <w:b w:val="0"/>
                    <w:sz w:val="44"/>
                    <w:szCs w:val="32"/>
                    <w:rtl/>
                  </w:rPr>
                  <w:t>بهار 1400</w:t>
                </w:r>
              </w:p>
            </w:sdtContent>
          </w:sdt>
          <w:p w:rsidR="00DC24B6" w:rsidRPr="000F62B8" w:rsidRDefault="00DC24B6" w:rsidP="00924ABF">
            <w:pPr>
              <w:jc w:val="center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1F6F3B5C" wp14:editId="0944F784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C24B6" w:rsidRPr="000F62B8" w:rsidRDefault="00DC24B6" w:rsidP="00924ABF">
            <w:pPr>
              <w:jc w:val="center"/>
              <w:rPr>
                <w:noProof/>
                <w:sz w:val="10"/>
                <w:szCs w:val="10"/>
              </w:rPr>
            </w:pPr>
          </w:p>
          <w:p w:rsidR="00DC24B6" w:rsidRPr="000F62B8" w:rsidRDefault="00DC24B6" w:rsidP="00924ABF">
            <w:pPr>
              <w:jc w:val="center"/>
              <w:rPr>
                <w:noProof/>
                <w:sz w:val="10"/>
                <w:szCs w:val="10"/>
              </w:rPr>
            </w:pPr>
          </w:p>
          <w:p w:rsidR="00DC24B6" w:rsidRPr="00FF2531" w:rsidRDefault="002C7F7F" w:rsidP="00924ABF">
            <w:pPr>
              <w:jc w:val="center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FF2531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:rsidR="00DC24B6" w:rsidRPr="00FF2531" w:rsidRDefault="00202159" w:rsidP="00924ABF">
            <w:pPr>
              <w:jc w:val="center"/>
              <w:rPr>
                <w:rFonts w:ascii="Calibri" w:hAnsi="Calibri"/>
                <w:sz w:val="36"/>
                <w:szCs w:val="28"/>
                <w:rtl/>
                <w:lang w:bidi="fa-IR"/>
              </w:rPr>
            </w:pPr>
            <w:r w:rsidRPr="00FF2531">
              <w:rPr>
                <w:rFonts w:ascii="Calibri" w:hAnsi="Calibri" w:hint="cs"/>
                <w:sz w:val="36"/>
                <w:szCs w:val="28"/>
                <w:rtl/>
                <w:lang w:bidi="fa-IR"/>
              </w:rPr>
              <w:t>معاونت توسعه</w:t>
            </w:r>
          </w:p>
          <w:p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E82AC" wp14:editId="7387F97E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Times New Roman" w:hint="cs"/>
                                <w:rtl/>
                                <w:lang w:bidi="fa-IR"/>
                              </w:rPr>
                              <w:t>پست الکترونیک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82A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>
                        <w:rPr>
                          <w:rFonts w:ascii="Calibri" w:hAnsi="Calibri" w:cs="Times New Roman" w:hint="cs"/>
                          <w:rtl/>
                          <w:lang w:bidi="fa-IR"/>
                        </w:rPr>
                        <w:t>پست الکترونیک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641541" wp14:editId="3F90553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2B05B9CB" wp14:editId="15B55AAB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:rsidR="003902ED" w:rsidRPr="000D39CA" w:rsidRDefault="003902ED" w:rsidP="003902ED">
      <w:pPr>
        <w:spacing w:line="276" w:lineRule="auto"/>
        <w:ind w:left="0"/>
        <w:rPr>
          <w:b w:val="0"/>
          <w:bCs/>
          <w:sz w:val="28"/>
          <w:szCs w:val="28"/>
        </w:rPr>
      </w:pPr>
      <w:r w:rsidRPr="000D39CA">
        <w:rPr>
          <w:rFonts w:hint="cs"/>
          <w:b w:val="0"/>
          <w:bCs/>
          <w:sz w:val="28"/>
          <w:szCs w:val="28"/>
          <w:rtl/>
        </w:rPr>
        <w:lastRenderedPageBreak/>
        <w:t>نحوه</w:t>
      </w:r>
      <w:r w:rsidRPr="000D39CA">
        <w:rPr>
          <w:b w:val="0"/>
          <w:bCs/>
          <w:sz w:val="28"/>
          <w:szCs w:val="28"/>
          <w:rtl/>
        </w:rPr>
        <w:t xml:space="preserve"> </w:t>
      </w:r>
      <w:r w:rsidRPr="000D39CA">
        <w:rPr>
          <w:rFonts w:hint="cs"/>
          <w:b w:val="0"/>
          <w:bCs/>
          <w:sz w:val="28"/>
          <w:szCs w:val="28"/>
          <w:rtl/>
        </w:rPr>
        <w:t>ثبت‌نام</w:t>
      </w:r>
      <w:r w:rsidRPr="000D39CA">
        <w:rPr>
          <w:b w:val="0"/>
          <w:bCs/>
          <w:sz w:val="28"/>
          <w:szCs w:val="28"/>
          <w:rtl/>
        </w:rPr>
        <w:t xml:space="preserve"> </w:t>
      </w:r>
      <w:r w:rsidRPr="000D39CA">
        <w:rPr>
          <w:rFonts w:hint="cs"/>
          <w:b w:val="0"/>
          <w:bCs/>
          <w:sz w:val="28"/>
          <w:szCs w:val="28"/>
          <w:rtl/>
        </w:rPr>
        <w:t>و</w:t>
      </w:r>
      <w:r w:rsidRPr="000D39CA">
        <w:rPr>
          <w:b w:val="0"/>
          <w:bCs/>
          <w:sz w:val="28"/>
          <w:szCs w:val="28"/>
          <w:rtl/>
        </w:rPr>
        <w:t xml:space="preserve"> </w:t>
      </w:r>
      <w:r w:rsidRPr="000D39CA">
        <w:rPr>
          <w:rFonts w:hint="cs"/>
          <w:b w:val="0"/>
          <w:bCs/>
          <w:sz w:val="28"/>
          <w:szCs w:val="28"/>
          <w:rtl/>
        </w:rPr>
        <w:t>ارسال</w:t>
      </w:r>
      <w:r w:rsidRPr="000D39CA">
        <w:rPr>
          <w:b w:val="0"/>
          <w:bCs/>
          <w:sz w:val="28"/>
          <w:szCs w:val="28"/>
          <w:rtl/>
        </w:rPr>
        <w:t xml:space="preserve"> </w:t>
      </w:r>
      <w:r w:rsidRPr="000D39CA">
        <w:rPr>
          <w:rFonts w:hint="cs"/>
          <w:b w:val="0"/>
          <w:bCs/>
          <w:sz w:val="28"/>
          <w:szCs w:val="28"/>
          <w:rtl/>
        </w:rPr>
        <w:t>طرح</w:t>
      </w:r>
    </w:p>
    <w:p w:rsidR="003902ED" w:rsidRDefault="003902ED" w:rsidP="003902ED">
      <w:pPr>
        <w:pStyle w:val="ListParagraph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0D39CA">
        <w:rPr>
          <w:rFonts w:hint="cs"/>
          <w:sz w:val="28"/>
          <w:szCs w:val="28"/>
          <w:rtl/>
        </w:rPr>
        <w:t xml:space="preserve">شرکت‌کنندگان برای ثبت نام </w:t>
      </w:r>
      <w:r>
        <w:rPr>
          <w:rFonts w:hint="cs"/>
          <w:sz w:val="28"/>
          <w:szCs w:val="28"/>
          <w:rtl/>
        </w:rPr>
        <w:t xml:space="preserve">باید کاربرگ را تکمیل و نسخه تکمیل‌شده را به ایمیل </w:t>
      </w:r>
      <w:r>
        <w:rPr>
          <w:rFonts w:asciiTheme="majorBidi" w:hAnsiTheme="majorBidi" w:cstheme="majorBidi"/>
          <w:b w:val="0"/>
          <w:bCs/>
          <w:color w:val="C00000"/>
          <w:sz w:val="28"/>
          <w:szCs w:val="28"/>
        </w:rPr>
        <w:t>event.rahpa@gmail.com</w:t>
      </w:r>
      <w:r>
        <w:rPr>
          <w:rFonts w:hint="cs"/>
          <w:sz w:val="28"/>
          <w:szCs w:val="28"/>
          <w:rtl/>
        </w:rPr>
        <w:t xml:space="preserve"> ارسال نمایند.</w:t>
      </w:r>
    </w:p>
    <w:p w:rsidR="003902ED" w:rsidRPr="00EB15F5" w:rsidRDefault="003902ED" w:rsidP="003902ED">
      <w:pPr>
        <w:pStyle w:val="ListParagraph"/>
        <w:numPr>
          <w:ilvl w:val="0"/>
          <w:numId w:val="38"/>
        </w:numPr>
        <w:spacing w:line="276" w:lineRule="auto"/>
        <w:rPr>
          <w:sz w:val="30"/>
          <w:szCs w:val="28"/>
        </w:rPr>
      </w:pPr>
      <w:r w:rsidRPr="003B4A78">
        <w:rPr>
          <w:rFonts w:hint="cs"/>
          <w:sz w:val="28"/>
          <w:szCs w:val="28"/>
          <w:rtl/>
        </w:rPr>
        <w:t xml:space="preserve">در صورت هرگونه سوال یا ابهام در خصوص این کاربرگ با سرکار خانم </w:t>
      </w:r>
      <w:r>
        <w:rPr>
          <w:rFonts w:hint="cs"/>
          <w:sz w:val="28"/>
          <w:szCs w:val="28"/>
          <w:rtl/>
        </w:rPr>
        <w:t>حبیبی</w:t>
      </w:r>
      <w:r w:rsidRPr="003B4A78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 xml:space="preserve">02188974504 و 09360086487) </w:t>
      </w:r>
      <w:r w:rsidRPr="003B4A78">
        <w:rPr>
          <w:rFonts w:hint="cs"/>
          <w:sz w:val="28"/>
          <w:szCs w:val="28"/>
          <w:rtl/>
        </w:rPr>
        <w:t>تماس بگیرید</w:t>
      </w:r>
      <w:r>
        <w:rPr>
          <w:rFonts w:cs="B Nazanin" w:hint="cs"/>
          <w:color w:val="auto"/>
          <w:sz w:val="28"/>
          <w:szCs w:val="26"/>
          <w:rtl/>
        </w:rPr>
        <w:t xml:space="preserve">.  </w:t>
      </w:r>
    </w:p>
    <w:p w:rsidR="003902ED" w:rsidRDefault="003902ED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  <w:lang w:bidi="fa-IR"/>
        </w:rPr>
      </w:pPr>
      <w:r>
        <w:rPr>
          <w:rtl/>
          <w:lang w:bidi="fa-IR"/>
        </w:rPr>
        <w:br w:type="page"/>
      </w:r>
    </w:p>
    <w:p w:rsidR="003902ED" w:rsidRDefault="003902ED" w:rsidP="003902ED">
      <w:pPr>
        <w:pStyle w:val="Heading1"/>
        <w:numPr>
          <w:ilvl w:val="0"/>
          <w:numId w:val="0"/>
        </w:numPr>
        <w:ind w:left="432" w:hanging="432"/>
        <w:rPr>
          <w:lang w:bidi="fa-IR"/>
        </w:rPr>
      </w:pPr>
    </w:p>
    <w:p w:rsidR="0083608A" w:rsidRPr="000F62B8" w:rsidRDefault="0083608A" w:rsidP="00924ABF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t xml:space="preserve">اطلاعات </w:t>
      </w:r>
    </w:p>
    <w:p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:rsidTr="00541623">
        <w:trPr>
          <w:jc w:val="center"/>
        </w:trPr>
        <w:tc>
          <w:tcPr>
            <w:tcW w:w="2340" w:type="dxa"/>
            <w:vAlign w:val="center"/>
          </w:tcPr>
          <w:p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نام‌خانوادگی</w:t>
            </w:r>
          </w:p>
        </w:tc>
        <w:tc>
          <w:tcPr>
            <w:tcW w:w="2877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یات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علم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:rsidTr="00541623">
        <w:trPr>
          <w:jc w:val="center"/>
        </w:trPr>
        <w:tc>
          <w:tcPr>
            <w:tcW w:w="2340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:rsidTr="00541623">
        <w:trPr>
          <w:jc w:val="center"/>
        </w:trPr>
        <w:tc>
          <w:tcPr>
            <w:tcW w:w="2340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:rsidTr="00541623">
        <w:trPr>
          <w:jc w:val="center"/>
        </w:trPr>
        <w:tc>
          <w:tcPr>
            <w:tcW w:w="2340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:rsidTr="00541623">
        <w:trPr>
          <w:jc w:val="center"/>
        </w:trPr>
        <w:tc>
          <w:tcPr>
            <w:tcW w:w="2340" w:type="dxa"/>
            <w:vAlign w:val="center"/>
          </w:tcPr>
          <w:p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:rsidTr="00541623">
        <w:trPr>
          <w:jc w:val="center"/>
        </w:trPr>
        <w:tc>
          <w:tcPr>
            <w:tcW w:w="2880" w:type="dxa"/>
            <w:vAlign w:val="center"/>
          </w:tcPr>
          <w:p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:rsidTr="00541623">
        <w:trPr>
          <w:jc w:val="center"/>
        </w:trPr>
        <w:tc>
          <w:tcPr>
            <w:tcW w:w="2880" w:type="dxa"/>
            <w:vAlign w:val="center"/>
          </w:tcPr>
          <w:p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:rsidR="00924ABF" w:rsidRPr="000F62B8" w:rsidRDefault="00924ABF" w:rsidP="00924ABF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:rsidTr="00084B20">
        <w:trPr>
          <w:trHeight w:val="1909"/>
        </w:trPr>
        <w:tc>
          <w:tcPr>
            <w:tcW w:w="9979" w:type="dxa"/>
          </w:tcPr>
          <w:p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FF2531" w:rsidRPr="000F62B8" w:rsidRDefault="00FF2531" w:rsidP="00FF2531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F2531" w:rsidRPr="000F62B8" w:rsidTr="0071605D">
        <w:trPr>
          <w:trHeight w:val="1909"/>
        </w:trPr>
        <w:tc>
          <w:tcPr>
            <w:tcW w:w="9979" w:type="dxa"/>
          </w:tcPr>
          <w:p w:rsidR="00FF2531" w:rsidRPr="000F62B8" w:rsidRDefault="00FF2531" w:rsidP="0071605D">
            <w:pPr>
              <w:ind w:left="0"/>
              <w:rPr>
                <w:rtl/>
                <w:lang w:bidi="fa-IR"/>
              </w:rPr>
            </w:pPr>
          </w:p>
        </w:tc>
      </w:tr>
    </w:tbl>
    <w:p w:rsidR="00FF2531" w:rsidRPr="000F62B8" w:rsidRDefault="00FF2531" w:rsidP="00FF2531">
      <w:pPr>
        <w:pStyle w:val="Heading2"/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تا کنون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:rsidR="00FF2531" w:rsidRPr="000F62B8" w:rsidRDefault="00FF2531" w:rsidP="00FF2531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Pr="000F62B8">
        <w:rPr>
          <w:rFonts w:cs="B Mitra" w:hint="cs"/>
          <w:b/>
          <w:bCs/>
          <w:sz w:val="18"/>
          <w:szCs w:val="18"/>
          <w:rtl/>
        </w:rPr>
        <w:t>یر</w:t>
      </w:r>
      <w:r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Pr="000F62B8">
        <w:rPr>
          <w:rFonts w:cs="B Mitra" w:hint="cs"/>
          <w:b/>
          <w:bCs/>
          <w:sz w:val="18"/>
          <w:szCs w:val="18"/>
          <w:rtl/>
        </w:rPr>
        <w:t>ی</w:t>
      </w:r>
      <w:r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Pr="000F62B8">
        <w:rPr>
          <w:rFonts w:cs="B Mitra" w:hint="cs"/>
          <w:b/>
          <w:bCs/>
          <w:sz w:val="18"/>
          <w:szCs w:val="18"/>
          <w:rtl/>
        </w:rPr>
        <w:t>یر</w:t>
      </w:r>
      <w:r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Pr="000F62B8">
        <w:rPr>
          <w:rFonts w:cs="B Mitra" w:hint="cs"/>
          <w:b/>
          <w:bCs/>
          <w:sz w:val="18"/>
          <w:szCs w:val="18"/>
          <w:rtl/>
        </w:rPr>
        <w:t>یا</w:t>
      </w:r>
      <w:r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Pr="000F62B8">
        <w:rPr>
          <w:rFonts w:cs="B Mitra" w:hint="cs"/>
          <w:b/>
          <w:bCs/>
          <w:sz w:val="18"/>
          <w:szCs w:val="18"/>
          <w:rtl/>
        </w:rPr>
        <w:t>یلمی</w:t>
      </w:r>
      <w:r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Pr="000F62B8">
        <w:rPr>
          <w:rFonts w:cs="B Mitra" w:hint="cs"/>
          <w:b/>
          <w:bCs/>
          <w:sz w:val="18"/>
          <w:szCs w:val="18"/>
          <w:rtl/>
        </w:rPr>
        <w:t>یه</w:t>
      </w:r>
      <w:r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Pr="000F62B8">
        <w:rPr>
          <w:rFonts w:cs="B Mitra" w:hint="cs"/>
          <w:b/>
          <w:bCs/>
          <w:sz w:val="18"/>
          <w:szCs w:val="18"/>
          <w:rtl/>
        </w:rPr>
        <w:t>یز</w:t>
      </w:r>
      <w:r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Pr="000F62B8">
        <w:rPr>
          <w:rFonts w:cs="B Mitra" w:hint="cs"/>
          <w:b/>
          <w:bCs/>
          <w:sz w:val="18"/>
          <w:szCs w:val="18"/>
          <w:rtl/>
        </w:rPr>
        <w:t>یح</w:t>
      </w:r>
      <w:r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Pr="000F62B8">
        <w:rPr>
          <w:rFonts w:cs="B Mitra" w:hint="cs"/>
          <w:b/>
          <w:bCs/>
          <w:sz w:val="18"/>
          <w:szCs w:val="18"/>
          <w:rtl/>
        </w:rPr>
        <w:t>یحات</w:t>
      </w:r>
      <w:r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Pr="000F62B8">
        <w:rPr>
          <w:rFonts w:cs="B Mitra" w:hint="cs"/>
          <w:b/>
          <w:bCs/>
          <w:sz w:val="18"/>
          <w:szCs w:val="18"/>
          <w:rtl/>
        </w:rPr>
        <w:t>یل</w:t>
      </w:r>
      <w:r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Pr="000F62B8">
        <w:rPr>
          <w:rFonts w:cs="B Mitra" w:hint="cs"/>
          <w:b/>
          <w:bCs/>
          <w:sz w:val="18"/>
          <w:szCs w:val="18"/>
          <w:rtl/>
        </w:rPr>
        <w:t>یل</w:t>
      </w:r>
      <w:r w:rsidRPr="000F62B8">
        <w:rPr>
          <w:rFonts w:cs="B Mitra"/>
          <w:b/>
          <w:bCs/>
          <w:sz w:val="18"/>
          <w:szCs w:val="18"/>
          <w:rtl/>
        </w:rPr>
        <w:t xml:space="preserve"> و </w:t>
      </w:r>
      <w:r w:rsidRPr="000F62B8">
        <w:rPr>
          <w:rFonts w:cs="B Mitra" w:hint="cs"/>
          <w:b/>
          <w:bCs/>
          <w:sz w:val="18"/>
          <w:szCs w:val="18"/>
          <w:rtl/>
        </w:rPr>
        <w:t>یا</w:t>
      </w:r>
      <w:r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Pr="000F62B8">
        <w:rPr>
          <w:rFonts w:cs="B Mitra" w:hint="cs"/>
          <w:b/>
          <w:bCs/>
          <w:sz w:val="18"/>
          <w:szCs w:val="18"/>
          <w:rtl/>
        </w:rPr>
        <w:t>یلی</w:t>
      </w:r>
      <w:r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Pr="000F62B8">
        <w:rPr>
          <w:rFonts w:cs="B Mitra" w:hint="cs"/>
          <w:b/>
          <w:bCs/>
          <w:sz w:val="18"/>
          <w:szCs w:val="18"/>
          <w:rtl/>
        </w:rPr>
        <w:t>ید</w:t>
      </w:r>
      <w:r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Pr="000F62B8">
        <w:rPr>
          <w:rFonts w:cs="B Mitra" w:hint="cs"/>
          <w:b/>
          <w:bCs/>
          <w:sz w:val="18"/>
          <w:szCs w:val="18"/>
          <w:rtl/>
        </w:rPr>
        <w:t>یر</w:t>
      </w:r>
      <w:r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Pr="000F62B8">
        <w:rPr>
          <w:rFonts w:cs="B Mitra" w:hint="cs"/>
          <w:b/>
          <w:bCs/>
          <w:sz w:val="18"/>
          <w:szCs w:val="18"/>
          <w:rtl/>
        </w:rPr>
        <w:t>یا</w:t>
      </w:r>
      <w:r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Pr="000F62B8">
        <w:rPr>
          <w:rFonts w:cs="B Mitra" w:hint="cs"/>
          <w:b/>
          <w:bCs/>
          <w:sz w:val="18"/>
          <w:szCs w:val="18"/>
          <w:rtl/>
        </w:rPr>
        <w:t>یح</w:t>
      </w:r>
      <w:r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Pr="000F62B8">
        <w:rPr>
          <w:rFonts w:cs="B Mitra" w:hint="cs"/>
          <w:b/>
          <w:bCs/>
          <w:sz w:val="18"/>
          <w:szCs w:val="18"/>
          <w:rtl/>
        </w:rPr>
        <w:t>ی</w:t>
      </w:r>
      <w:r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Pr="000F62B8">
        <w:rPr>
          <w:rFonts w:cs="B Mitra" w:hint="cs"/>
          <w:b/>
          <w:bCs/>
          <w:sz w:val="18"/>
          <w:szCs w:val="18"/>
          <w:rtl/>
        </w:rPr>
        <w:t>یید</w:t>
      </w:r>
      <w:r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F2531" w:rsidRPr="000F62B8" w:rsidTr="0071605D">
        <w:trPr>
          <w:trHeight w:val="1909"/>
        </w:trPr>
        <w:tc>
          <w:tcPr>
            <w:tcW w:w="9979" w:type="dxa"/>
          </w:tcPr>
          <w:p w:rsidR="00FF2531" w:rsidRPr="000F62B8" w:rsidRDefault="00FF2531" w:rsidP="0071605D">
            <w:pPr>
              <w:ind w:left="0"/>
              <w:rPr>
                <w:rtl/>
                <w:lang w:bidi="fa-IR"/>
              </w:rPr>
            </w:pPr>
          </w:p>
        </w:tc>
      </w:tr>
    </w:tbl>
    <w:p w:rsidR="00FF2531" w:rsidRPr="000F62B8" w:rsidRDefault="00FF2531" w:rsidP="00FF2531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F2531" w:rsidRPr="000F62B8" w:rsidTr="0071605D">
        <w:trPr>
          <w:trHeight w:val="1909"/>
        </w:trPr>
        <w:tc>
          <w:tcPr>
            <w:tcW w:w="9979" w:type="dxa"/>
          </w:tcPr>
          <w:p w:rsidR="00FF2531" w:rsidRPr="000F62B8" w:rsidRDefault="00FF2531" w:rsidP="0071605D">
            <w:pPr>
              <w:ind w:left="0"/>
              <w:rPr>
                <w:rtl/>
                <w:lang w:bidi="fa-IR"/>
              </w:rPr>
            </w:pPr>
          </w:p>
        </w:tc>
      </w:tr>
    </w:tbl>
    <w:p w:rsidR="00FF2531" w:rsidRPr="000F62B8" w:rsidRDefault="00FF2531" w:rsidP="00FF2531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:rsidR="00FF2531" w:rsidRPr="000F62B8" w:rsidRDefault="00FF2531" w:rsidP="00FF2531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Pr="000F62B8">
        <w:rPr>
          <w:rFonts w:cs="B Mitra" w:hint="cs"/>
          <w:b/>
          <w:bCs/>
          <w:sz w:val="18"/>
          <w:szCs w:val="18"/>
          <w:rtl/>
        </w:rPr>
        <w:t>یر</w:t>
      </w:r>
      <w:r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>آر</w:t>
      </w:r>
      <w:r w:rsidRPr="000F62B8">
        <w:rPr>
          <w:rFonts w:cs="B Mitra" w:hint="cs"/>
          <w:b/>
          <w:bCs/>
          <w:sz w:val="18"/>
          <w:szCs w:val="18"/>
          <w:rtl/>
        </w:rPr>
        <w:t>ی</w:t>
      </w:r>
      <w:r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Pr="000F62B8">
        <w:rPr>
          <w:rFonts w:cs="B Mitra" w:hint="cs"/>
          <w:b/>
          <w:bCs/>
          <w:sz w:val="18"/>
          <w:szCs w:val="18"/>
          <w:rtl/>
        </w:rPr>
        <w:t>یوست</w:t>
      </w:r>
      <w:r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Pr="000F62B8">
        <w:rPr>
          <w:rFonts w:cs="B Mitra" w:hint="cs"/>
          <w:b/>
          <w:bCs/>
          <w:sz w:val="18"/>
          <w:szCs w:val="18"/>
          <w:rtl/>
        </w:rPr>
        <w:t>یید</w:t>
      </w:r>
      <w:r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:rsidR="00FF2531" w:rsidRPr="000F62B8" w:rsidRDefault="00FF2531" w:rsidP="00FF2531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:rsidR="00FF2531" w:rsidRPr="000F62B8" w:rsidRDefault="00FF2531" w:rsidP="00FF2531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:rsidR="00FF2531" w:rsidRPr="000F62B8" w:rsidRDefault="00FF2531" w:rsidP="00FF2531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Pr="000F62B8">
        <w:rPr>
          <w:rFonts w:cs="B Mitra" w:hint="cs"/>
          <w:b/>
          <w:bCs/>
          <w:sz w:val="18"/>
          <w:szCs w:val="18"/>
          <w:rtl/>
        </w:rPr>
        <w:t>یر</w:t>
      </w:r>
      <w:r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Pr="000F62B8">
        <w:rPr>
          <w:rFonts w:cs="B Mitra" w:hint="cs"/>
          <w:b/>
          <w:bCs/>
          <w:sz w:val="18"/>
          <w:szCs w:val="18"/>
          <w:rtl/>
        </w:rPr>
        <w:t>ی</w:t>
      </w:r>
      <w:r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Pr="000F62B8">
        <w:rPr>
          <w:rFonts w:cs="B Mitra" w:hint="cs"/>
          <w:b/>
          <w:bCs/>
          <w:sz w:val="18"/>
          <w:szCs w:val="18"/>
          <w:rtl/>
        </w:rPr>
        <w:t>یوست</w:t>
      </w:r>
      <w:r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Pr="000F62B8">
        <w:rPr>
          <w:rFonts w:cs="B Mitra" w:hint="cs"/>
          <w:b/>
          <w:bCs/>
          <w:sz w:val="18"/>
          <w:szCs w:val="18"/>
          <w:rtl/>
        </w:rPr>
        <w:t>یید</w:t>
      </w:r>
      <w:r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:rsidR="00FF2531" w:rsidRPr="000F62B8" w:rsidRDefault="00FF2531" w:rsidP="00FF2531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:rsidR="00FF2531" w:rsidRPr="000F62B8" w:rsidRDefault="00FF2531" w:rsidP="00FF2531">
      <w:pPr>
        <w:pStyle w:val="Heading2"/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  <w:r w:rsidR="00924ABF">
        <w:rPr>
          <w:rFonts w:hint="cs"/>
          <w:rtl/>
        </w:rPr>
        <w:t>( ارزشی که طرح ایجاد می کند.)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24ABF" w:rsidRPr="000F62B8" w:rsidRDefault="00924ABF" w:rsidP="00924ABF">
      <w:pPr>
        <w:pStyle w:val="Heading2"/>
        <w:rPr>
          <w:rtl/>
        </w:rPr>
      </w:pPr>
      <w:r>
        <w:rPr>
          <w:rFonts w:hint="cs"/>
          <w:rtl/>
        </w:rPr>
        <w:t>مشتریان هدف: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924ABF" w:rsidRPr="000F62B8" w:rsidTr="00033514">
        <w:trPr>
          <w:trHeight w:val="1909"/>
        </w:trPr>
        <w:tc>
          <w:tcPr>
            <w:tcW w:w="9979" w:type="dxa"/>
          </w:tcPr>
          <w:p w:rsidR="00924ABF" w:rsidRPr="000F62B8" w:rsidRDefault="00924ABF" w:rsidP="00033514">
            <w:pPr>
              <w:ind w:left="0"/>
              <w:rPr>
                <w:rtl/>
                <w:lang w:bidi="fa-IR"/>
              </w:rPr>
            </w:pPr>
          </w:p>
        </w:tc>
      </w:tr>
    </w:tbl>
    <w:p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(لطفا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tbl>
      <w:tblPr>
        <w:tblStyle w:val="TableGrid"/>
        <w:bidiVisual/>
        <w:tblW w:w="10180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FF2531" w:rsidRPr="00DA1CAA" w:rsidTr="0071605D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FF2531" w:rsidRPr="00DA1CAA" w:rsidTr="0071605D">
        <w:trPr>
          <w:trHeight w:val="271"/>
        </w:trPr>
        <w:tc>
          <w:tcPr>
            <w:tcW w:w="92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F2531" w:rsidRPr="00DA1CAA" w:rsidTr="0071605D">
        <w:trPr>
          <w:trHeight w:val="283"/>
        </w:trPr>
        <w:tc>
          <w:tcPr>
            <w:tcW w:w="92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F2531" w:rsidRPr="00DA1CAA" w:rsidTr="0071605D">
        <w:trPr>
          <w:trHeight w:val="271"/>
        </w:trPr>
        <w:tc>
          <w:tcPr>
            <w:tcW w:w="92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FF2531" w:rsidRPr="00FF2531" w:rsidRDefault="00FF2531" w:rsidP="00FF2531">
      <w:pPr>
        <w:rPr>
          <w:rtl/>
          <w:lang w:bidi="fa-IR"/>
        </w:rPr>
      </w:pPr>
    </w:p>
    <w:p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444"/>
        <w:gridCol w:w="12"/>
      </w:tblGrid>
      <w:tr w:rsidR="005B011F" w:rsidRPr="000F62B8" w:rsidTr="005B011F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889" w:type="dxa"/>
            <w:gridSpan w:val="13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:rsidTr="005B011F">
        <w:trPr>
          <w:gridAfter w:val="1"/>
          <w:wAfter w:w="12" w:type="dxa"/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shd w:val="clear" w:color="auto" w:fill="B1E4FD" w:themeFill="accent1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57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57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Pr="000F62B8">
        <w:rPr>
          <w:rFonts w:ascii="Cambria" w:hAnsi="Cambria" w:cs="Cambria" w:hint="cs"/>
          <w:rtl/>
        </w:rPr>
        <w:t>¬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Pr="000F62B8">
        <w:rPr>
          <w:rFonts w:ascii="Cambria" w:hAnsi="Cambria" w:cs="Cambria" w:hint="cs"/>
          <w:rtl/>
        </w:rPr>
        <w:t>¬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ارا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اطلاعات کتاب</w:t>
      </w:r>
      <w:r w:rsidRPr="000F62B8">
        <w:rPr>
          <w:rFonts w:ascii="Cambria" w:hAnsi="Cambria" w:cs="Cambria" w:hint="cs"/>
          <w:rtl/>
        </w:rPr>
        <w:t>¬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202159" w:rsidRPr="000F62B8" w:rsidRDefault="00202159" w:rsidP="00F82DD3">
      <w:pPr>
        <w:pStyle w:val="Heading1"/>
        <w:spacing w:line="276" w:lineRule="auto"/>
        <w:jc w:val="both"/>
        <w:rPr>
          <w:rtl/>
        </w:rPr>
      </w:pPr>
      <w:r w:rsidRPr="000F62B8">
        <w:rPr>
          <w:rFonts w:hint="cs"/>
          <w:rtl/>
        </w:rPr>
        <w:t>تایید دارندگان امضای مجاز</w:t>
      </w:r>
    </w:p>
    <w:p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تایید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13" w:rsidRDefault="00385F13">
      <w:r>
        <w:separator/>
      </w:r>
    </w:p>
    <w:p w:rsidR="00385F13" w:rsidRDefault="00385F13"/>
  </w:endnote>
  <w:endnote w:type="continuationSeparator" w:id="0">
    <w:p w:rsidR="00385F13" w:rsidRDefault="00385F13">
      <w:r>
        <w:continuationSeparator/>
      </w:r>
    </w:p>
    <w:p w:rsidR="00385F13" w:rsidRDefault="00385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F7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D35CF" w:rsidRDefault="00ED35CF">
    <w:pPr>
      <w:pStyle w:val="Footer"/>
    </w:pPr>
  </w:p>
  <w:p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13" w:rsidRDefault="00385F13">
      <w:r>
        <w:separator/>
      </w:r>
    </w:p>
    <w:p w:rsidR="00385F13" w:rsidRDefault="00385F13"/>
  </w:footnote>
  <w:footnote w:type="continuationSeparator" w:id="0">
    <w:p w:rsidR="00385F13" w:rsidRDefault="00385F13">
      <w:r>
        <w:continuationSeparator/>
      </w:r>
    </w:p>
    <w:p w:rsidR="00385F13" w:rsidRDefault="00385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ED35CF" w:rsidRDefault="00ED35CF">
          <w:pPr>
            <w:pStyle w:val="Header"/>
          </w:pPr>
        </w:p>
      </w:tc>
    </w:tr>
  </w:tbl>
  <w:p w:rsidR="00ED35CF" w:rsidRDefault="00ED35CF" w:rsidP="00D077E9">
    <w:pPr>
      <w:pStyle w:val="Header"/>
    </w:pPr>
  </w:p>
  <w:p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052"/>
    <w:multiLevelType w:val="hybridMultilevel"/>
    <w:tmpl w:val="ED28B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0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21"/>
  </w:num>
  <w:num w:numId="5">
    <w:abstractNumId w:val="34"/>
  </w:num>
  <w:num w:numId="6">
    <w:abstractNumId w:val="13"/>
  </w:num>
  <w:num w:numId="7">
    <w:abstractNumId w:val="30"/>
  </w:num>
  <w:num w:numId="8">
    <w:abstractNumId w:val="35"/>
  </w:num>
  <w:num w:numId="9">
    <w:abstractNumId w:val="2"/>
  </w:num>
  <w:num w:numId="10">
    <w:abstractNumId w:val="25"/>
  </w:num>
  <w:num w:numId="11">
    <w:abstractNumId w:val="5"/>
  </w:num>
  <w:num w:numId="12">
    <w:abstractNumId w:val="18"/>
  </w:num>
  <w:num w:numId="13">
    <w:abstractNumId w:val="23"/>
  </w:num>
  <w:num w:numId="14">
    <w:abstractNumId w:val="20"/>
  </w:num>
  <w:num w:numId="15">
    <w:abstractNumId w:val="22"/>
  </w:num>
  <w:num w:numId="16">
    <w:abstractNumId w:val="1"/>
  </w:num>
  <w:num w:numId="17">
    <w:abstractNumId w:val="16"/>
  </w:num>
  <w:num w:numId="18">
    <w:abstractNumId w:val="0"/>
  </w:num>
  <w:num w:numId="19">
    <w:abstractNumId w:val="11"/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8"/>
  </w:num>
  <w:num w:numId="25">
    <w:abstractNumId w:val="19"/>
  </w:num>
  <w:num w:numId="26">
    <w:abstractNumId w:val="32"/>
  </w:num>
  <w:num w:numId="27">
    <w:abstractNumId w:val="7"/>
  </w:num>
  <w:num w:numId="28">
    <w:abstractNumId w:val="1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9"/>
  </w:num>
  <w:num w:numId="32">
    <w:abstractNumId w:val="29"/>
  </w:num>
  <w:num w:numId="33">
    <w:abstractNumId w:val="33"/>
  </w:num>
  <w:num w:numId="34">
    <w:abstractNumId w:val="3"/>
  </w:num>
  <w:num w:numId="35">
    <w:abstractNumId w:val="26"/>
  </w:num>
  <w:num w:numId="36">
    <w:abstractNumId w:val="15"/>
  </w:num>
  <w:num w:numId="37">
    <w:abstractNumId w:val="2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43B54"/>
    <w:rsid w:val="00050324"/>
    <w:rsid w:val="000A0150"/>
    <w:rsid w:val="000B61B4"/>
    <w:rsid w:val="000E63C9"/>
    <w:rsid w:val="000F2DEB"/>
    <w:rsid w:val="000F62B8"/>
    <w:rsid w:val="00130E9D"/>
    <w:rsid w:val="00146FD6"/>
    <w:rsid w:val="00150A6D"/>
    <w:rsid w:val="00151DA5"/>
    <w:rsid w:val="0015444C"/>
    <w:rsid w:val="00172702"/>
    <w:rsid w:val="0017482A"/>
    <w:rsid w:val="00185B35"/>
    <w:rsid w:val="001A5560"/>
    <w:rsid w:val="001F2BC8"/>
    <w:rsid w:val="001F5F6B"/>
    <w:rsid w:val="00202159"/>
    <w:rsid w:val="00243EBC"/>
    <w:rsid w:val="00246A35"/>
    <w:rsid w:val="00284348"/>
    <w:rsid w:val="002C7F7F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85F13"/>
    <w:rsid w:val="003902ED"/>
    <w:rsid w:val="003902FE"/>
    <w:rsid w:val="003A39A1"/>
    <w:rsid w:val="003C2191"/>
    <w:rsid w:val="003C5F94"/>
    <w:rsid w:val="003C6790"/>
    <w:rsid w:val="003D3863"/>
    <w:rsid w:val="004110DE"/>
    <w:rsid w:val="0044085A"/>
    <w:rsid w:val="004645D8"/>
    <w:rsid w:val="00486133"/>
    <w:rsid w:val="004B106C"/>
    <w:rsid w:val="004B21A5"/>
    <w:rsid w:val="005037F0"/>
    <w:rsid w:val="0051363D"/>
    <w:rsid w:val="00516A86"/>
    <w:rsid w:val="005275F6"/>
    <w:rsid w:val="00541623"/>
    <w:rsid w:val="00572102"/>
    <w:rsid w:val="005B011F"/>
    <w:rsid w:val="005E64E1"/>
    <w:rsid w:val="005F01D6"/>
    <w:rsid w:val="005F1BB0"/>
    <w:rsid w:val="006016DA"/>
    <w:rsid w:val="00640810"/>
    <w:rsid w:val="00656C4D"/>
    <w:rsid w:val="006649F6"/>
    <w:rsid w:val="00670AB6"/>
    <w:rsid w:val="00672ABB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440F"/>
    <w:rsid w:val="00903C32"/>
    <w:rsid w:val="00916B16"/>
    <w:rsid w:val="009173B9"/>
    <w:rsid w:val="00924ABF"/>
    <w:rsid w:val="0093335D"/>
    <w:rsid w:val="0093613E"/>
    <w:rsid w:val="00943026"/>
    <w:rsid w:val="00966B81"/>
    <w:rsid w:val="009C7720"/>
    <w:rsid w:val="009E67B6"/>
    <w:rsid w:val="009F3A8C"/>
    <w:rsid w:val="00A06B5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B231E5"/>
    <w:rsid w:val="00B515F5"/>
    <w:rsid w:val="00B66ABF"/>
    <w:rsid w:val="00BB3E68"/>
    <w:rsid w:val="00C02B87"/>
    <w:rsid w:val="00C15393"/>
    <w:rsid w:val="00C4086D"/>
    <w:rsid w:val="00C82227"/>
    <w:rsid w:val="00CA1896"/>
    <w:rsid w:val="00CB48C1"/>
    <w:rsid w:val="00CB5B28"/>
    <w:rsid w:val="00CD04F0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620B0"/>
    <w:rsid w:val="00E81B40"/>
    <w:rsid w:val="00E86B5C"/>
    <w:rsid w:val="00EB15F5"/>
    <w:rsid w:val="00ED35CF"/>
    <w:rsid w:val="00EF555B"/>
    <w:rsid w:val="00F027BB"/>
    <w:rsid w:val="00F076AF"/>
    <w:rsid w:val="00F11DCF"/>
    <w:rsid w:val="00F162EA"/>
    <w:rsid w:val="00F52D27"/>
    <w:rsid w:val="00F6597D"/>
    <w:rsid w:val="00F82DD3"/>
    <w:rsid w:val="00F83527"/>
    <w:rsid w:val="00FB05F7"/>
    <w:rsid w:val="00FD583F"/>
    <w:rsid w:val="00FD7488"/>
    <w:rsid w:val="00FF16B4"/>
    <w:rsid w:val="00FF2531"/>
    <w:rsid w:val="00FF756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SBS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0"/>
    <w:rsid w:val="00041056"/>
    <w:rsid w:val="00093B97"/>
    <w:rsid w:val="001904D8"/>
    <w:rsid w:val="00317510"/>
    <w:rsid w:val="003246C7"/>
    <w:rsid w:val="003A6366"/>
    <w:rsid w:val="003A670F"/>
    <w:rsid w:val="00481A47"/>
    <w:rsid w:val="005663F1"/>
    <w:rsid w:val="005C2B28"/>
    <w:rsid w:val="006B67A5"/>
    <w:rsid w:val="006C6E74"/>
    <w:rsid w:val="006D13C5"/>
    <w:rsid w:val="008A2A21"/>
    <w:rsid w:val="00934304"/>
    <w:rsid w:val="009E0D6E"/>
    <w:rsid w:val="00AC3870"/>
    <w:rsid w:val="00C016AD"/>
    <w:rsid w:val="00C241CB"/>
    <w:rsid w:val="00D954F0"/>
    <w:rsid w:val="00E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68302F1452C464FA680817B377486C1">
    <w:name w:val="868302F1452C464FA680817B377486C1"/>
  </w:style>
  <w:style w:type="paragraph" w:customStyle="1" w:styleId="92DF5EACA5CB43D3BD95E3B4F43EE188">
    <w:name w:val="92DF5EACA5CB43D3BD95E3B4F43EE188"/>
  </w:style>
  <w:style w:type="paragraph" w:customStyle="1" w:styleId="66D101B16E5541C29513B5BD835F6FAF">
    <w:name w:val="66D101B16E5541C29513B5BD835F6FAF"/>
  </w:style>
  <w:style w:type="paragraph" w:customStyle="1" w:styleId="ACD5883EE687461BA8E2764B7EC2BB46">
    <w:name w:val="ACD5883EE687461BA8E2764B7EC2BB46"/>
  </w:style>
  <w:style w:type="paragraph" w:customStyle="1" w:styleId="15AC82B178674EDAAFA98E6F31172B5A">
    <w:name w:val="15AC82B178674EDAAFA98E6F31172B5A"/>
  </w:style>
  <w:style w:type="paragraph" w:customStyle="1" w:styleId="F7FA96271567453BA8305F1D0CECDD35">
    <w:name w:val="F7FA96271567453BA8305F1D0CECDD35"/>
  </w:style>
  <w:style w:type="paragraph" w:customStyle="1" w:styleId="59FF1797AC374616B7CAFEC13F037C33">
    <w:name w:val="59FF1797AC374616B7CAFEC13F037C33"/>
  </w:style>
  <w:style w:type="paragraph" w:customStyle="1" w:styleId="60DEF212CD9D4DE8AE0FF54C1FF15B1C">
    <w:name w:val="60DEF212CD9D4DE8AE0FF54C1FF15B1C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paragraph" w:customStyle="1" w:styleId="85B792A7DDE14F33BBE3443B57F0B2AF">
    <w:name w:val="85B792A7DDE14F33BBE3443B57F0B2AF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1816234DEBDD4079941B4A37DEE86DAE">
    <w:name w:val="1816234DEBDD4079941B4A37DEE86DAE"/>
    <w:rsid w:val="00934304"/>
  </w:style>
  <w:style w:type="paragraph" w:customStyle="1" w:styleId="ADAB23CDDEBE46D6AEF2BDE63B56EF66">
    <w:name w:val="ADAB23CDDEBE46D6AEF2BDE63B56EF66"/>
    <w:rsid w:val="00934304"/>
  </w:style>
  <w:style w:type="paragraph" w:customStyle="1" w:styleId="E0BA2E1D5DBD4F8299E3264B0FBA8BC3">
    <w:name w:val="E0BA2E1D5DBD4F8299E3264B0FBA8BC3"/>
    <w:rsid w:val="00934304"/>
  </w:style>
  <w:style w:type="paragraph" w:customStyle="1" w:styleId="4FE1CE312D9347189416CD639FA30F77">
    <w:name w:val="4FE1CE312D9347189416CD639FA30F77"/>
    <w:rsid w:val="00934304"/>
  </w:style>
  <w:style w:type="paragraph" w:customStyle="1" w:styleId="9D0D586C862C45E480EC5015AA77AF69">
    <w:name w:val="9D0D586C862C45E480EC5015AA77AF69"/>
    <w:rsid w:val="009E0D6E"/>
  </w:style>
  <w:style w:type="paragraph" w:customStyle="1" w:styleId="BBEF05BDC3B542E8B119346356B31B0F">
    <w:name w:val="BBEF05BDC3B542E8B119346356B31B0F"/>
    <w:rsid w:val="009E0D6E"/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6AC8-8D4B-45E3-A09C-A68AAE84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0</TotalTime>
  <Pages>6</Pages>
  <Words>636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طرح و ایده (پروپوزال)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طرح و ایده (پروپوزال)</dc:title>
  <dc:creator>Nasrin Solhkhah</dc:creator>
  <cp:keywords/>
  <cp:lastModifiedBy>IASBS</cp:lastModifiedBy>
  <cp:revision>2</cp:revision>
  <cp:lastPrinted>2020-06-02T04:49:00Z</cp:lastPrinted>
  <dcterms:created xsi:type="dcterms:W3CDTF">2022-06-28T05:18:00Z</dcterms:created>
  <dcterms:modified xsi:type="dcterms:W3CDTF">2022-06-28T05:18:00Z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